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95" w:type="dxa"/>
        <w:tblInd w:w="-8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222"/>
        <w:gridCol w:w="240"/>
        <w:gridCol w:w="222"/>
        <w:gridCol w:w="630"/>
        <w:gridCol w:w="29"/>
        <w:gridCol w:w="218"/>
        <w:gridCol w:w="12"/>
        <w:gridCol w:w="213"/>
        <w:gridCol w:w="230"/>
        <w:gridCol w:w="112"/>
        <w:gridCol w:w="331"/>
        <w:gridCol w:w="215"/>
        <w:gridCol w:w="448"/>
        <w:gridCol w:w="233"/>
        <w:gridCol w:w="266"/>
        <w:gridCol w:w="397"/>
        <w:gridCol w:w="895"/>
        <w:gridCol w:w="286"/>
        <w:gridCol w:w="161"/>
        <w:gridCol w:w="1216"/>
        <w:gridCol w:w="340"/>
        <w:gridCol w:w="233"/>
        <w:gridCol w:w="430"/>
        <w:gridCol w:w="1342"/>
        <w:gridCol w:w="1342"/>
        <w:gridCol w:w="1602"/>
      </w:tblGrid>
      <w:tr w:rsidR="000A2CE3" w:rsidRPr="00B64B6C" w:rsidTr="000A2CE3">
        <w:trPr>
          <w:gridAfter w:val="1"/>
          <w:wAfter w:w="1602" w:type="dxa"/>
          <w:trHeight w:val="336"/>
        </w:trPr>
        <w:tc>
          <w:tcPr>
            <w:tcW w:w="239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  <w:tc>
          <w:tcPr>
            <w:tcW w:w="8702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B64B6C">
              <w:rPr>
                <w:rFonts w:ascii="Times New Roman" w:hAnsi="Times New Roman"/>
                <w:sz w:val="24"/>
                <w:szCs w:val="24"/>
              </w:rPr>
              <w:t>Орган по сертификации "</w:t>
            </w:r>
            <w:proofErr w:type="spellStart"/>
            <w:r w:rsidRPr="00B64B6C">
              <w:rPr>
                <w:rFonts w:ascii="Times New Roman" w:hAnsi="Times New Roman"/>
                <w:sz w:val="24"/>
                <w:szCs w:val="24"/>
              </w:rPr>
              <w:t>ЛСМ-пожсерт</w:t>
            </w:r>
            <w:proofErr w:type="spellEnd"/>
            <w:r w:rsidRPr="00B64B6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A2CE3" w:rsidRPr="00B64B6C" w:rsidTr="000A2CE3">
        <w:trPr>
          <w:gridAfter w:val="1"/>
          <w:wAfter w:w="1602" w:type="dxa"/>
          <w:trHeight w:val="1727"/>
        </w:trPr>
        <w:tc>
          <w:tcPr>
            <w:tcW w:w="239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  <w:tc>
          <w:tcPr>
            <w:tcW w:w="8702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Default="000A2CE3" w:rsidP="000A2C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B64B6C">
              <w:rPr>
                <w:rFonts w:ascii="Times New Roman" w:hAnsi="Times New Roman"/>
                <w:sz w:val="24"/>
                <w:szCs w:val="24"/>
              </w:rPr>
              <w:t xml:space="preserve">121170, РОССИЯ, город Москва, </w:t>
            </w:r>
            <w:proofErr w:type="spellStart"/>
            <w:r w:rsidRPr="00B64B6C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B64B6C">
              <w:rPr>
                <w:rFonts w:ascii="Times New Roman" w:hAnsi="Times New Roman"/>
                <w:sz w:val="24"/>
                <w:szCs w:val="24"/>
              </w:rPr>
              <w:t xml:space="preserve">. Кутузовский, д. 36, стр. 4  </w:t>
            </w:r>
          </w:p>
          <w:p w:rsidR="000A2CE3" w:rsidRDefault="000A2CE3" w:rsidP="000A2C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B64B6C">
              <w:rPr>
                <w:rFonts w:ascii="Times New Roman" w:hAnsi="Times New Roman"/>
                <w:sz w:val="24"/>
                <w:szCs w:val="24"/>
              </w:rPr>
              <w:t xml:space="preserve">Цоколь, Помещение </w:t>
            </w:r>
            <w:proofErr w:type="spellStart"/>
            <w:r w:rsidRPr="00B64B6C">
              <w:rPr>
                <w:rFonts w:ascii="Times New Roman" w:hAnsi="Times New Roman"/>
                <w:sz w:val="24"/>
                <w:szCs w:val="24"/>
              </w:rPr>
              <w:t>Iб</w:t>
            </w:r>
            <w:proofErr w:type="spellEnd"/>
            <w:r w:rsidRPr="00B64B6C">
              <w:rPr>
                <w:rFonts w:ascii="Times New Roman" w:hAnsi="Times New Roman"/>
                <w:sz w:val="24"/>
                <w:szCs w:val="24"/>
              </w:rPr>
              <w:t>, комната № 12, офис 8</w:t>
            </w:r>
          </w:p>
          <w:p w:rsidR="000A2CE3" w:rsidRDefault="000A2CE3" w:rsidP="000A2C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DB0640">
              <w:rPr>
                <w:rFonts w:ascii="Times New Roman" w:hAnsi="Times New Roman"/>
                <w:sz w:val="24"/>
                <w:szCs w:val="24"/>
              </w:rPr>
              <w:t xml:space="preserve">121059, г. Москва, </w:t>
            </w:r>
            <w:proofErr w:type="spellStart"/>
            <w:r w:rsidRPr="00DB0640">
              <w:rPr>
                <w:rFonts w:ascii="Times New Roman" w:hAnsi="Times New Roman"/>
                <w:sz w:val="24"/>
                <w:szCs w:val="24"/>
              </w:rPr>
              <w:t>Бережковская</w:t>
            </w:r>
            <w:proofErr w:type="spellEnd"/>
            <w:r w:rsidRPr="00DB0640">
              <w:rPr>
                <w:rFonts w:ascii="Times New Roman" w:hAnsi="Times New Roman"/>
                <w:sz w:val="24"/>
                <w:szCs w:val="24"/>
              </w:rPr>
              <w:t xml:space="preserve"> набережная, д.38, стр.1, этаж 7,</w:t>
            </w:r>
          </w:p>
          <w:p w:rsidR="000A2CE3" w:rsidRPr="00B64B6C" w:rsidRDefault="000A2CE3" w:rsidP="000A2CE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DB0640">
              <w:rPr>
                <w:rFonts w:ascii="Times New Roman" w:hAnsi="Times New Roman"/>
                <w:sz w:val="24"/>
                <w:szCs w:val="24"/>
              </w:rPr>
              <w:t xml:space="preserve"> помещение 715*</w:t>
            </w:r>
            <w:r w:rsidRPr="00294786">
              <w:rPr>
                <w:i/>
                <w:color w:val="000000"/>
              </w:rPr>
              <w:t xml:space="preserve"> </w:t>
            </w:r>
          </w:p>
        </w:tc>
      </w:tr>
      <w:tr w:rsidR="000A2CE3" w:rsidRPr="00B64B6C" w:rsidTr="000A2CE3">
        <w:trPr>
          <w:gridAfter w:val="1"/>
          <w:wAfter w:w="1602" w:type="dxa"/>
          <w:trHeight w:val="336"/>
        </w:trPr>
        <w:tc>
          <w:tcPr>
            <w:tcW w:w="239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  <w:tc>
          <w:tcPr>
            <w:tcW w:w="8702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pStyle w:val="formattext"/>
              <w:shd w:val="clear" w:color="auto" w:fill="FFFFFF"/>
              <w:spacing w:before="24" w:beforeAutospacing="0" w:after="24" w:afterAutospacing="0" w:line="336" w:lineRule="atLeast"/>
              <w:jc w:val="center"/>
            </w:pPr>
          </w:p>
        </w:tc>
      </w:tr>
      <w:tr w:rsidR="000A2CE3" w:rsidRPr="00B64B6C" w:rsidTr="000A2CE3">
        <w:trPr>
          <w:gridAfter w:val="1"/>
          <w:wAfter w:w="1602" w:type="dxa"/>
          <w:trHeight w:val="336"/>
        </w:trPr>
        <w:tc>
          <w:tcPr>
            <w:tcW w:w="418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pStyle w:val="formattext"/>
              <w:shd w:val="clear" w:color="auto" w:fill="FFFFFF"/>
              <w:spacing w:before="24" w:beforeAutospacing="0" w:after="24" w:afterAutospacing="0" w:line="336" w:lineRule="atLeast"/>
              <w:jc w:val="right"/>
            </w:pPr>
            <w:r w:rsidRPr="00B64B6C">
              <w:rPr>
                <w:b/>
                <w:bCs/>
              </w:rPr>
              <w:t>ЗАЯВКА №</w:t>
            </w: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pStyle w:val="formattext"/>
              <w:shd w:val="clear" w:color="auto" w:fill="FFFFFF"/>
              <w:spacing w:before="24" w:beforeAutospacing="0" w:after="24" w:afterAutospacing="0" w:line="336" w:lineRule="atLeast"/>
            </w:pPr>
            <w:r w:rsidRPr="00B64B6C">
              <w:rPr>
                <w:b/>
                <w:bCs/>
              </w:rPr>
              <w:t>от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</w:tr>
      <w:tr w:rsidR="000A2CE3" w:rsidRPr="00B64B6C" w:rsidTr="000A2CE3">
        <w:trPr>
          <w:gridAfter w:val="1"/>
          <w:wAfter w:w="1602" w:type="dxa"/>
          <w:trHeight w:val="336"/>
        </w:trPr>
        <w:tc>
          <w:tcPr>
            <w:tcW w:w="1109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pStyle w:val="formattext"/>
              <w:shd w:val="clear" w:color="auto" w:fill="FFFFFF"/>
              <w:spacing w:before="24" w:beforeAutospacing="0" w:after="24" w:afterAutospacing="0" w:line="336" w:lineRule="atLeast"/>
              <w:jc w:val="center"/>
            </w:pPr>
            <w:r w:rsidRPr="00B64B6C">
              <w:rPr>
                <w:b/>
                <w:bCs/>
              </w:rPr>
              <w:t>на проведение сертификации продукции (цемента)</w:t>
            </w:r>
          </w:p>
        </w:tc>
      </w:tr>
      <w:tr w:rsidR="000A2CE3" w:rsidRPr="00B64B6C" w:rsidTr="000A2CE3">
        <w:trPr>
          <w:gridAfter w:val="1"/>
          <w:wAfter w:w="1602" w:type="dxa"/>
          <w:trHeight w:val="336"/>
        </w:trPr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pStyle w:val="formattext"/>
              <w:shd w:val="clear" w:color="auto" w:fill="FFFFFF"/>
              <w:spacing w:before="24" w:beforeAutospacing="0" w:after="24" w:afterAutospacing="0" w:line="336" w:lineRule="atLeast"/>
            </w:pPr>
            <w:r w:rsidRPr="00B64B6C">
              <w:t>Заявитель</w:t>
            </w:r>
          </w:p>
        </w:tc>
        <w:tc>
          <w:tcPr>
            <w:tcW w:w="9579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</w:tr>
      <w:tr w:rsidR="000A2CE3" w:rsidRPr="00B64B6C" w:rsidTr="000A2CE3">
        <w:trPr>
          <w:gridAfter w:val="1"/>
          <w:wAfter w:w="1602" w:type="dxa"/>
          <w:trHeight w:val="336"/>
        </w:trPr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  <w:tc>
          <w:tcPr>
            <w:tcW w:w="9579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pStyle w:val="formattext"/>
              <w:shd w:val="clear" w:color="auto" w:fill="FFFFFF"/>
              <w:spacing w:before="24" w:beforeAutospacing="0" w:after="24" w:afterAutospacing="0" w:line="336" w:lineRule="atLeast"/>
              <w:jc w:val="center"/>
              <w:rPr>
                <w:sz w:val="20"/>
                <w:szCs w:val="20"/>
              </w:rPr>
            </w:pPr>
            <w:r w:rsidRPr="00B64B6C">
              <w:rPr>
                <w:sz w:val="20"/>
                <w:szCs w:val="20"/>
              </w:rPr>
              <w:t>(наименование организации-заявителя)</w:t>
            </w:r>
          </w:p>
        </w:tc>
      </w:tr>
      <w:tr w:rsidR="000A2CE3" w:rsidRPr="00B64B6C" w:rsidTr="000A2CE3">
        <w:trPr>
          <w:gridAfter w:val="1"/>
          <w:wAfter w:w="1602" w:type="dxa"/>
          <w:trHeight w:val="336"/>
        </w:trPr>
        <w:tc>
          <w:tcPr>
            <w:tcW w:w="261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pStyle w:val="formattext"/>
              <w:shd w:val="clear" w:color="auto" w:fill="FFFFFF"/>
              <w:spacing w:before="24" w:beforeAutospacing="0" w:after="24" w:afterAutospacing="0" w:line="336" w:lineRule="atLeast"/>
            </w:pPr>
            <w:r w:rsidRPr="00B64B6C">
              <w:t>Юридический адрес</w:t>
            </w:r>
          </w:p>
        </w:tc>
        <w:tc>
          <w:tcPr>
            <w:tcW w:w="8477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</w:tr>
      <w:tr w:rsidR="000A2CE3" w:rsidRPr="00B64B6C" w:rsidTr="000A2CE3">
        <w:trPr>
          <w:gridAfter w:val="1"/>
          <w:wAfter w:w="1602" w:type="dxa"/>
          <w:trHeight w:val="336"/>
        </w:trPr>
        <w:tc>
          <w:tcPr>
            <w:tcW w:w="1109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</w:tr>
      <w:tr w:rsidR="000A2CE3" w:rsidRPr="00B64B6C" w:rsidTr="000A2CE3">
        <w:trPr>
          <w:gridAfter w:val="1"/>
          <w:wAfter w:w="1602" w:type="dxa"/>
          <w:trHeight w:val="336"/>
        </w:trPr>
        <w:tc>
          <w:tcPr>
            <w:tcW w:w="240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pStyle w:val="formattext"/>
              <w:shd w:val="clear" w:color="auto" w:fill="FFFFFF"/>
              <w:spacing w:before="24" w:beforeAutospacing="0" w:after="24" w:afterAutospacing="0" w:line="336" w:lineRule="atLeast"/>
            </w:pPr>
            <w:r w:rsidRPr="00B64B6C">
              <w:t>Фактический адрес:</w:t>
            </w:r>
          </w:p>
        </w:tc>
        <w:tc>
          <w:tcPr>
            <w:tcW w:w="869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</w:tr>
      <w:tr w:rsidR="000A2CE3" w:rsidRPr="00B64B6C" w:rsidTr="000A2CE3">
        <w:trPr>
          <w:gridAfter w:val="1"/>
          <w:wAfter w:w="1602" w:type="dxa"/>
          <w:trHeight w:val="336"/>
        </w:trPr>
        <w:tc>
          <w:tcPr>
            <w:tcW w:w="1109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</w:tr>
      <w:tr w:rsidR="000A2CE3" w:rsidRPr="00B64B6C" w:rsidTr="000A2CE3">
        <w:trPr>
          <w:gridAfter w:val="1"/>
          <w:wAfter w:w="1602" w:type="dxa"/>
          <w:trHeight w:val="336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pStyle w:val="formattext"/>
              <w:shd w:val="clear" w:color="auto" w:fill="FFFFFF"/>
              <w:spacing w:before="24" w:beforeAutospacing="0" w:after="24" w:afterAutospacing="0" w:line="336" w:lineRule="atLeast"/>
            </w:pPr>
            <w:r w:rsidRPr="00B64B6C">
              <w:t>ИНН</w:t>
            </w:r>
          </w:p>
        </w:tc>
        <w:tc>
          <w:tcPr>
            <w:tcW w:w="10263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</w:tr>
      <w:tr w:rsidR="000A2CE3" w:rsidRPr="00B64B6C" w:rsidTr="000A2CE3">
        <w:trPr>
          <w:gridAfter w:val="1"/>
          <w:wAfter w:w="1602" w:type="dxa"/>
          <w:trHeight w:val="336"/>
        </w:trPr>
        <w:tc>
          <w:tcPr>
            <w:tcW w:w="1109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</w:tr>
      <w:tr w:rsidR="000A2CE3" w:rsidRPr="00B64B6C" w:rsidTr="000A2CE3">
        <w:trPr>
          <w:gridAfter w:val="1"/>
          <w:wAfter w:w="1602" w:type="dxa"/>
          <w:trHeight w:val="336"/>
        </w:trPr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pStyle w:val="formattext"/>
              <w:shd w:val="clear" w:color="auto" w:fill="FFFFFF"/>
              <w:spacing w:before="24" w:beforeAutospacing="0" w:after="24" w:afterAutospacing="0" w:line="336" w:lineRule="atLeast"/>
            </w:pPr>
            <w:r w:rsidRPr="00B64B6C">
              <w:t>Телефон</w:t>
            </w:r>
          </w:p>
        </w:tc>
        <w:tc>
          <w:tcPr>
            <w:tcW w:w="266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pStyle w:val="formattext"/>
              <w:shd w:val="clear" w:color="auto" w:fill="FFFFFF"/>
              <w:spacing w:before="24" w:beforeAutospacing="0" w:after="24" w:afterAutospacing="0" w:line="336" w:lineRule="atLeast"/>
            </w:pPr>
            <w:r w:rsidRPr="00B64B6C">
              <w:t>Факс</w:t>
            </w:r>
          </w:p>
        </w:tc>
        <w:tc>
          <w:tcPr>
            <w:tcW w:w="255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pStyle w:val="formattext"/>
              <w:shd w:val="clear" w:color="auto" w:fill="FFFFFF"/>
              <w:spacing w:before="24" w:beforeAutospacing="0" w:after="24" w:afterAutospacing="0" w:line="336" w:lineRule="atLeast"/>
            </w:pPr>
            <w:r w:rsidRPr="00B64B6C">
              <w:t>E-</w:t>
            </w:r>
            <w:proofErr w:type="spellStart"/>
            <w:r w:rsidRPr="00B64B6C">
              <w:t>mail</w:t>
            </w:r>
            <w:proofErr w:type="spellEnd"/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</w:tr>
      <w:tr w:rsidR="000A2CE3" w:rsidRPr="00B64B6C" w:rsidTr="000A2CE3">
        <w:trPr>
          <w:gridAfter w:val="1"/>
          <w:wAfter w:w="1602" w:type="dxa"/>
          <w:trHeight w:val="336"/>
        </w:trPr>
        <w:tc>
          <w:tcPr>
            <w:tcW w:w="1109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</w:tr>
      <w:tr w:rsidR="000A2CE3" w:rsidRPr="00B64B6C" w:rsidTr="000A2CE3">
        <w:trPr>
          <w:gridAfter w:val="1"/>
          <w:wAfter w:w="1602" w:type="dxa"/>
          <w:trHeight w:val="336"/>
        </w:trPr>
        <w:tc>
          <w:tcPr>
            <w:tcW w:w="284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pStyle w:val="formattext"/>
              <w:shd w:val="clear" w:color="auto" w:fill="FFFFFF"/>
              <w:spacing w:before="24" w:beforeAutospacing="0" w:after="24" w:afterAutospacing="0" w:line="336" w:lineRule="atLeast"/>
            </w:pPr>
            <w:r w:rsidRPr="00B64B6C">
              <w:t>Банковские реквизиты</w:t>
            </w:r>
          </w:p>
        </w:tc>
        <w:tc>
          <w:tcPr>
            <w:tcW w:w="8247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</w:tr>
      <w:tr w:rsidR="000A2CE3" w:rsidRPr="00B64B6C" w:rsidTr="000A2CE3">
        <w:trPr>
          <w:gridAfter w:val="1"/>
          <w:wAfter w:w="1602" w:type="dxa"/>
          <w:trHeight w:val="336"/>
        </w:trPr>
        <w:tc>
          <w:tcPr>
            <w:tcW w:w="1109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</w:tr>
      <w:tr w:rsidR="000A2CE3" w:rsidRPr="00B64B6C" w:rsidTr="000A2CE3">
        <w:trPr>
          <w:gridAfter w:val="1"/>
          <w:wAfter w:w="1602" w:type="dxa"/>
          <w:trHeight w:val="336"/>
        </w:trPr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pStyle w:val="formattext"/>
              <w:shd w:val="clear" w:color="auto" w:fill="FFFFFF"/>
              <w:spacing w:before="24" w:beforeAutospacing="0" w:after="24" w:afterAutospacing="0" w:line="336" w:lineRule="atLeast"/>
            </w:pPr>
            <w:r w:rsidRPr="00B64B6C">
              <w:t>в лице</w:t>
            </w:r>
          </w:p>
        </w:tc>
        <w:tc>
          <w:tcPr>
            <w:tcW w:w="10041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</w:tr>
      <w:tr w:rsidR="000A2CE3" w:rsidRPr="00B64B6C" w:rsidTr="000A2CE3">
        <w:trPr>
          <w:gridAfter w:val="1"/>
          <w:wAfter w:w="1602" w:type="dxa"/>
          <w:trHeight w:val="336"/>
        </w:trPr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  <w:tc>
          <w:tcPr>
            <w:tcW w:w="10041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pStyle w:val="formattext"/>
              <w:shd w:val="clear" w:color="auto" w:fill="FFFFFF"/>
              <w:spacing w:before="24" w:beforeAutospacing="0" w:after="24" w:afterAutospacing="0" w:line="336" w:lineRule="atLeast"/>
              <w:jc w:val="center"/>
            </w:pPr>
            <w:r w:rsidRPr="00B64B6C">
              <w:t>(фамилия, имя, отчество руководителя)</w:t>
            </w:r>
          </w:p>
        </w:tc>
      </w:tr>
      <w:tr w:rsidR="000A2CE3" w:rsidRPr="00B64B6C" w:rsidTr="000A2CE3">
        <w:trPr>
          <w:gridAfter w:val="1"/>
          <w:wAfter w:w="1602" w:type="dxa"/>
          <w:trHeight w:val="336"/>
        </w:trPr>
        <w:tc>
          <w:tcPr>
            <w:tcW w:w="418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pStyle w:val="formattext"/>
              <w:shd w:val="clear" w:color="auto" w:fill="FFFFFF"/>
              <w:spacing w:before="24" w:beforeAutospacing="0" w:after="24" w:afterAutospacing="0" w:line="336" w:lineRule="atLeast"/>
            </w:pPr>
            <w:r w:rsidRPr="00B64B6C">
              <w:t>предприятия-филиалы (при наличии)</w:t>
            </w:r>
          </w:p>
        </w:tc>
        <w:tc>
          <w:tcPr>
            <w:tcW w:w="690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</w:tr>
      <w:tr w:rsidR="000A2CE3" w:rsidRPr="00B64B6C" w:rsidTr="000A2CE3">
        <w:trPr>
          <w:gridAfter w:val="1"/>
          <w:wAfter w:w="1602" w:type="dxa"/>
          <w:trHeight w:val="336"/>
        </w:trPr>
        <w:tc>
          <w:tcPr>
            <w:tcW w:w="1109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</w:tr>
      <w:tr w:rsidR="000A2CE3" w:rsidRPr="00B64B6C" w:rsidTr="000A2CE3">
        <w:trPr>
          <w:gridAfter w:val="1"/>
          <w:wAfter w:w="1602" w:type="dxa"/>
          <w:trHeight w:val="336"/>
        </w:trPr>
        <w:tc>
          <w:tcPr>
            <w:tcW w:w="240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pStyle w:val="formattext"/>
              <w:shd w:val="clear" w:color="auto" w:fill="FFFFFF"/>
              <w:spacing w:before="24" w:beforeAutospacing="0" w:after="24" w:afterAutospacing="0" w:line="336" w:lineRule="atLeast"/>
            </w:pPr>
            <w:r w:rsidRPr="00B64B6C">
              <w:t>Фактический адрес</w:t>
            </w:r>
          </w:p>
        </w:tc>
        <w:tc>
          <w:tcPr>
            <w:tcW w:w="869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</w:tr>
      <w:tr w:rsidR="000A2CE3" w:rsidRPr="00B64B6C" w:rsidTr="000A2CE3">
        <w:trPr>
          <w:gridAfter w:val="1"/>
          <w:wAfter w:w="1602" w:type="dxa"/>
          <w:trHeight w:val="336"/>
        </w:trPr>
        <w:tc>
          <w:tcPr>
            <w:tcW w:w="1109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</w:tr>
      <w:tr w:rsidR="000A2CE3" w:rsidRPr="00B64B6C" w:rsidTr="000A2CE3">
        <w:trPr>
          <w:gridAfter w:val="1"/>
          <w:wAfter w:w="1602" w:type="dxa"/>
          <w:trHeight w:val="336"/>
        </w:trPr>
        <w:tc>
          <w:tcPr>
            <w:tcW w:w="484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pStyle w:val="formattext"/>
              <w:shd w:val="clear" w:color="auto" w:fill="FFFFFF"/>
              <w:spacing w:before="24" w:beforeAutospacing="0" w:after="24" w:afterAutospacing="0" w:line="336" w:lineRule="atLeast"/>
            </w:pPr>
            <w:r w:rsidRPr="00B64B6C">
              <w:t>просит провести сертификацию продукции</w:t>
            </w:r>
          </w:p>
        </w:tc>
        <w:tc>
          <w:tcPr>
            <w:tcW w:w="624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</w:tr>
      <w:tr w:rsidR="000A2CE3" w:rsidRPr="00B64B6C" w:rsidTr="000A2CE3">
        <w:trPr>
          <w:gridAfter w:val="1"/>
          <w:wAfter w:w="1602" w:type="dxa"/>
          <w:trHeight w:val="336"/>
        </w:trPr>
        <w:tc>
          <w:tcPr>
            <w:tcW w:w="484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  <w:tc>
          <w:tcPr>
            <w:tcW w:w="624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Default="000A2CE3" w:rsidP="000A2CE3">
            <w:pPr>
              <w:pStyle w:val="formattext"/>
              <w:shd w:val="clear" w:color="auto" w:fill="FFFFFF"/>
              <w:tabs>
                <w:tab w:val="left" w:pos="-252"/>
              </w:tabs>
              <w:spacing w:before="24" w:beforeAutospacing="0" w:after="24" w:afterAutospacing="0" w:line="336" w:lineRule="atLeast"/>
              <w:rPr>
                <w:sz w:val="22"/>
                <w:szCs w:val="22"/>
              </w:rPr>
            </w:pPr>
            <w:r w:rsidRPr="00B64B6C">
              <w:rPr>
                <w:sz w:val="22"/>
                <w:szCs w:val="22"/>
              </w:rPr>
              <w:t xml:space="preserve">(наименование продукции, ее идентифицирующие </w:t>
            </w:r>
          </w:p>
          <w:p w:rsidR="000A2CE3" w:rsidRPr="00B64B6C" w:rsidRDefault="000A2CE3" w:rsidP="000A2CE3">
            <w:pPr>
              <w:pStyle w:val="formattext"/>
              <w:shd w:val="clear" w:color="auto" w:fill="FFFFFF"/>
              <w:tabs>
                <w:tab w:val="left" w:pos="-252"/>
              </w:tabs>
              <w:spacing w:before="24" w:beforeAutospacing="0" w:after="24" w:afterAutospacing="0" w:line="336" w:lineRule="atLeast"/>
              <w:rPr>
                <w:sz w:val="22"/>
                <w:szCs w:val="22"/>
              </w:rPr>
            </w:pPr>
            <w:r w:rsidRPr="00B64B6C">
              <w:rPr>
                <w:sz w:val="22"/>
                <w:szCs w:val="22"/>
              </w:rPr>
              <w:t>признаки)</w:t>
            </w:r>
          </w:p>
        </w:tc>
      </w:tr>
      <w:tr w:rsidR="000A2CE3" w:rsidRPr="00B64B6C" w:rsidTr="000A2CE3">
        <w:trPr>
          <w:gridAfter w:val="1"/>
          <w:wAfter w:w="1602" w:type="dxa"/>
          <w:trHeight w:val="336"/>
        </w:trPr>
        <w:tc>
          <w:tcPr>
            <w:tcW w:w="1109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</w:tr>
      <w:tr w:rsidR="000A2CE3" w:rsidRPr="00B64B6C" w:rsidTr="000A2CE3">
        <w:trPr>
          <w:gridAfter w:val="1"/>
          <w:wAfter w:w="1602" w:type="dxa"/>
          <w:trHeight w:val="336"/>
        </w:trPr>
        <w:tc>
          <w:tcPr>
            <w:tcW w:w="328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pStyle w:val="formattext"/>
              <w:shd w:val="clear" w:color="auto" w:fill="FFFFFF"/>
              <w:spacing w:before="24" w:beforeAutospacing="0" w:after="24" w:afterAutospacing="0" w:line="336" w:lineRule="atLeast"/>
            </w:pPr>
            <w:r w:rsidRPr="00B64B6C">
              <w:t>выпускаемой в соответствии</w:t>
            </w:r>
          </w:p>
        </w:tc>
        <w:tc>
          <w:tcPr>
            <w:tcW w:w="7804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</w:tr>
      <w:tr w:rsidR="000A2CE3" w:rsidRPr="00B64B6C" w:rsidTr="000A2CE3">
        <w:trPr>
          <w:gridAfter w:val="1"/>
          <w:wAfter w:w="1602" w:type="dxa"/>
          <w:trHeight w:val="336"/>
        </w:trPr>
        <w:tc>
          <w:tcPr>
            <w:tcW w:w="328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  <w:tc>
          <w:tcPr>
            <w:tcW w:w="780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Default="000A2CE3" w:rsidP="000A2CE3">
            <w:pPr>
              <w:pStyle w:val="formattext"/>
              <w:shd w:val="clear" w:color="auto" w:fill="FFFFFF"/>
              <w:spacing w:before="24" w:beforeAutospacing="0" w:after="24" w:afterAutospacing="0" w:line="336" w:lineRule="atLeast"/>
              <w:jc w:val="center"/>
              <w:rPr>
                <w:sz w:val="20"/>
                <w:szCs w:val="20"/>
              </w:rPr>
            </w:pPr>
            <w:r w:rsidRPr="00B64B6C">
              <w:rPr>
                <w:sz w:val="20"/>
                <w:szCs w:val="20"/>
              </w:rPr>
              <w:t xml:space="preserve">(наименование и обозначение документа, по которому </w:t>
            </w:r>
          </w:p>
          <w:p w:rsidR="000A2CE3" w:rsidRPr="00B64B6C" w:rsidRDefault="000A2CE3" w:rsidP="000A2CE3">
            <w:pPr>
              <w:pStyle w:val="formattext"/>
              <w:shd w:val="clear" w:color="auto" w:fill="FFFFFF"/>
              <w:spacing w:before="24" w:beforeAutospacing="0" w:after="24" w:afterAutospacing="0" w:line="336" w:lineRule="atLeast"/>
              <w:jc w:val="center"/>
              <w:rPr>
                <w:sz w:val="20"/>
                <w:szCs w:val="20"/>
              </w:rPr>
            </w:pPr>
            <w:r w:rsidRPr="00B64B6C">
              <w:rPr>
                <w:sz w:val="20"/>
                <w:szCs w:val="20"/>
              </w:rPr>
              <w:t>изготавливается продукция)</w:t>
            </w:r>
          </w:p>
        </w:tc>
      </w:tr>
      <w:tr w:rsidR="000A2CE3" w:rsidRPr="00B64B6C" w:rsidTr="000A2CE3">
        <w:trPr>
          <w:gridAfter w:val="1"/>
          <w:wAfter w:w="1602" w:type="dxa"/>
          <w:trHeight w:val="336"/>
        </w:trPr>
        <w:tc>
          <w:tcPr>
            <w:tcW w:w="1109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</w:tr>
      <w:tr w:rsidR="000A2CE3" w:rsidRPr="00B64B6C" w:rsidTr="000A2CE3">
        <w:trPr>
          <w:gridAfter w:val="1"/>
          <w:wAfter w:w="1602" w:type="dxa"/>
          <w:trHeight w:val="336"/>
        </w:trPr>
        <w:tc>
          <w:tcPr>
            <w:tcW w:w="29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pStyle w:val="formattext"/>
              <w:shd w:val="clear" w:color="auto" w:fill="FFFFFF"/>
              <w:spacing w:before="24" w:beforeAutospacing="0" w:after="24" w:afterAutospacing="0" w:line="336" w:lineRule="atLeast"/>
            </w:pPr>
            <w:r w:rsidRPr="00B64B6C">
              <w:t xml:space="preserve">код по действующему классификатору </w:t>
            </w:r>
            <w:r w:rsidRPr="00B64B6C">
              <w:lastRenderedPageBreak/>
              <w:t>продукции</w:t>
            </w:r>
          </w:p>
        </w:tc>
        <w:tc>
          <w:tcPr>
            <w:tcW w:w="813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</w:tr>
      <w:tr w:rsidR="000A2CE3" w:rsidRPr="00B64B6C" w:rsidTr="000A2CE3">
        <w:trPr>
          <w:gridAfter w:val="1"/>
          <w:wAfter w:w="1602" w:type="dxa"/>
          <w:trHeight w:val="336"/>
        </w:trPr>
        <w:tc>
          <w:tcPr>
            <w:tcW w:w="1109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</w:tr>
      <w:tr w:rsidR="000A2CE3" w:rsidRPr="00B64B6C" w:rsidTr="000A2CE3">
        <w:trPr>
          <w:trHeight w:val="336"/>
        </w:trPr>
        <w:tc>
          <w:tcPr>
            <w:tcW w:w="21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pStyle w:val="formattext"/>
              <w:shd w:val="clear" w:color="auto" w:fill="FFFFFF"/>
              <w:spacing w:before="24" w:beforeAutospacing="0" w:after="24" w:afterAutospacing="0" w:line="336" w:lineRule="atLeast"/>
            </w:pPr>
            <w:hyperlink r:id="rId5" w:history="1">
              <w:proofErr w:type="spellStart"/>
              <w:r w:rsidRPr="00B64B6C">
                <w:rPr>
                  <w:rStyle w:val="a3"/>
                </w:rPr>
                <w:t>ТН</w:t>
              </w:r>
              <w:proofErr w:type="spellEnd"/>
              <w:r w:rsidRPr="00B64B6C">
                <w:rPr>
                  <w:rStyle w:val="a3"/>
                </w:rPr>
                <w:t xml:space="preserve"> </w:t>
              </w:r>
              <w:proofErr w:type="spellStart"/>
              <w:r w:rsidRPr="00B64B6C">
                <w:rPr>
                  <w:rStyle w:val="a3"/>
                </w:rPr>
                <w:t>ВЭД</w:t>
              </w:r>
              <w:proofErr w:type="spellEnd"/>
              <w:r w:rsidRPr="00B64B6C">
                <w:rPr>
                  <w:rStyle w:val="a3"/>
                </w:rPr>
                <w:t xml:space="preserve"> </w:t>
              </w:r>
              <w:proofErr w:type="spellStart"/>
              <w:r w:rsidRPr="00B64B6C">
                <w:rPr>
                  <w:rStyle w:val="a3"/>
                </w:rPr>
                <w:t>ЕАЭС</w:t>
              </w:r>
              <w:proofErr w:type="spellEnd"/>
            </w:hyperlink>
          </w:p>
        </w:tc>
        <w:tc>
          <w:tcPr>
            <w:tcW w:w="10551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</w:tr>
      <w:tr w:rsidR="000A2CE3" w:rsidRPr="00B64B6C" w:rsidTr="000A2CE3">
        <w:trPr>
          <w:gridAfter w:val="1"/>
          <w:wAfter w:w="1602" w:type="dxa"/>
          <w:trHeight w:val="336"/>
        </w:trPr>
        <w:tc>
          <w:tcPr>
            <w:tcW w:w="21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pStyle w:val="formattext"/>
              <w:shd w:val="clear" w:color="auto" w:fill="FFFFFF"/>
              <w:spacing w:before="24" w:beforeAutospacing="0" w:after="24" w:afterAutospacing="0" w:line="336" w:lineRule="atLeast"/>
            </w:pPr>
            <w:r w:rsidRPr="00B64B6C">
              <w:t>серийный выпуск</w:t>
            </w:r>
          </w:p>
        </w:tc>
        <w:tc>
          <w:tcPr>
            <w:tcW w:w="8920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</w:tr>
      <w:tr w:rsidR="000A2CE3" w:rsidRPr="00B64B6C" w:rsidTr="000A2CE3">
        <w:trPr>
          <w:gridAfter w:val="1"/>
          <w:wAfter w:w="1602" w:type="dxa"/>
          <w:trHeight w:val="336"/>
        </w:trPr>
        <w:tc>
          <w:tcPr>
            <w:tcW w:w="1109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</w:tr>
      <w:tr w:rsidR="000A2CE3" w:rsidRPr="00B64B6C" w:rsidTr="000A2CE3">
        <w:trPr>
          <w:gridAfter w:val="1"/>
          <w:wAfter w:w="1602" w:type="dxa"/>
          <w:trHeight w:val="336"/>
        </w:trPr>
        <w:tc>
          <w:tcPr>
            <w:tcW w:w="350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pStyle w:val="formattext"/>
              <w:shd w:val="clear" w:color="auto" w:fill="FFFFFF"/>
              <w:spacing w:before="24" w:beforeAutospacing="0" w:after="24" w:afterAutospacing="0" w:line="336" w:lineRule="atLeast"/>
            </w:pPr>
            <w:r w:rsidRPr="00B64B6C">
              <w:t>на соответствие требованиям</w:t>
            </w:r>
          </w:p>
        </w:tc>
        <w:tc>
          <w:tcPr>
            <w:tcW w:w="7589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</w:tr>
      <w:tr w:rsidR="000A2CE3" w:rsidRPr="00B64B6C" w:rsidTr="000A2CE3">
        <w:trPr>
          <w:gridAfter w:val="1"/>
          <w:wAfter w:w="1602" w:type="dxa"/>
          <w:trHeight w:val="336"/>
        </w:trPr>
        <w:tc>
          <w:tcPr>
            <w:tcW w:w="350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  <w:tc>
          <w:tcPr>
            <w:tcW w:w="758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pStyle w:val="formattext"/>
              <w:shd w:val="clear" w:color="auto" w:fill="FFFFFF"/>
              <w:spacing w:before="24" w:beforeAutospacing="0" w:after="24" w:afterAutospacing="0" w:line="336" w:lineRule="atLeast"/>
            </w:pPr>
            <w:r w:rsidRPr="00B64B6C">
              <w:rPr>
                <w:sz w:val="20"/>
                <w:szCs w:val="20"/>
              </w:rPr>
              <w:t>(обозначение документа, устанавливающего требования</w:t>
            </w:r>
            <w:r w:rsidRPr="00B64B6C">
              <w:t>)</w:t>
            </w:r>
          </w:p>
        </w:tc>
      </w:tr>
      <w:tr w:rsidR="000A2CE3" w:rsidRPr="00B64B6C" w:rsidTr="000A2CE3">
        <w:trPr>
          <w:gridAfter w:val="1"/>
          <w:wAfter w:w="1602" w:type="dxa"/>
          <w:trHeight w:val="336"/>
        </w:trPr>
        <w:tc>
          <w:tcPr>
            <w:tcW w:w="1109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</w:tr>
      <w:tr w:rsidR="000A2CE3" w:rsidRPr="00B64B6C" w:rsidTr="000A2CE3">
        <w:trPr>
          <w:gridAfter w:val="1"/>
          <w:wAfter w:w="1602" w:type="dxa"/>
          <w:trHeight w:val="336"/>
        </w:trPr>
        <w:tc>
          <w:tcPr>
            <w:tcW w:w="1109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pStyle w:val="formattext"/>
              <w:shd w:val="clear" w:color="auto" w:fill="FFFFFF"/>
              <w:spacing w:before="24" w:beforeAutospacing="0" w:after="24" w:afterAutospacing="0" w:line="336" w:lineRule="atLeast"/>
            </w:pPr>
            <w:r w:rsidRPr="00B64B6C">
              <w:t>Заявитель обязуется выполнять все условия сертификации и оплатить все расходы по проведению сертификации.</w:t>
            </w:r>
          </w:p>
        </w:tc>
      </w:tr>
      <w:tr w:rsidR="000A2CE3" w:rsidRPr="00B64B6C" w:rsidTr="000A2CE3">
        <w:trPr>
          <w:gridAfter w:val="1"/>
          <w:wAfter w:w="1602" w:type="dxa"/>
          <w:trHeight w:val="336"/>
        </w:trPr>
        <w:tc>
          <w:tcPr>
            <w:tcW w:w="1109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</w:tr>
      <w:tr w:rsidR="000A2CE3" w:rsidRPr="00B64B6C" w:rsidTr="000A2CE3">
        <w:trPr>
          <w:gridAfter w:val="1"/>
          <w:wAfter w:w="1602" w:type="dxa"/>
          <w:trHeight w:val="336"/>
        </w:trPr>
        <w:tc>
          <w:tcPr>
            <w:tcW w:w="29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pStyle w:val="formattext"/>
              <w:shd w:val="clear" w:color="auto" w:fill="FFFFFF"/>
              <w:spacing w:before="24" w:beforeAutospacing="0" w:after="24" w:afterAutospacing="0" w:line="336" w:lineRule="atLeast"/>
            </w:pPr>
            <w:r w:rsidRPr="00B64B6C">
              <w:t>Дополнительные сведения (информация)</w:t>
            </w:r>
          </w:p>
        </w:tc>
        <w:tc>
          <w:tcPr>
            <w:tcW w:w="813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</w:tr>
      <w:tr w:rsidR="000A2CE3" w:rsidRPr="00B64B6C" w:rsidTr="000A2CE3">
        <w:trPr>
          <w:gridAfter w:val="1"/>
          <w:wAfter w:w="1602" w:type="dxa"/>
          <w:trHeight w:val="336"/>
        </w:trPr>
        <w:tc>
          <w:tcPr>
            <w:tcW w:w="1109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</w:tr>
      <w:tr w:rsidR="000A2CE3" w:rsidRPr="00B64B6C" w:rsidTr="000A2CE3">
        <w:trPr>
          <w:gridAfter w:val="1"/>
          <w:wAfter w:w="1602" w:type="dxa"/>
          <w:trHeight w:val="336"/>
        </w:trPr>
        <w:tc>
          <w:tcPr>
            <w:tcW w:w="21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pStyle w:val="formattext"/>
              <w:shd w:val="clear" w:color="auto" w:fill="FFFFFF"/>
              <w:spacing w:before="24" w:beforeAutospacing="0" w:after="24" w:afterAutospacing="0" w:line="336" w:lineRule="atLeast"/>
            </w:pPr>
            <w:r w:rsidRPr="00B64B6C">
              <w:t>Контактный тел.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pStyle w:val="formattext"/>
              <w:shd w:val="clear" w:color="auto" w:fill="FFFFFF"/>
              <w:spacing w:before="24" w:beforeAutospacing="0" w:after="24" w:afterAutospacing="0" w:line="336" w:lineRule="atLeast"/>
            </w:pPr>
            <w:r w:rsidRPr="00B64B6C">
              <w:t>отв. исполнитель</w:t>
            </w:r>
          </w:p>
        </w:tc>
        <w:tc>
          <w:tcPr>
            <w:tcW w:w="334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</w:tr>
      <w:tr w:rsidR="000A2CE3" w:rsidRPr="00B64B6C" w:rsidTr="000A2CE3">
        <w:trPr>
          <w:gridAfter w:val="1"/>
          <w:wAfter w:w="1602" w:type="dxa"/>
          <w:trHeight w:val="336"/>
        </w:trPr>
        <w:tc>
          <w:tcPr>
            <w:tcW w:w="1109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</w:tr>
      <w:tr w:rsidR="000A2CE3" w:rsidRPr="00B64B6C" w:rsidTr="000A2CE3">
        <w:trPr>
          <w:gridAfter w:val="2"/>
          <w:wAfter w:w="2944" w:type="dxa"/>
          <w:trHeight w:val="336"/>
        </w:trPr>
        <w:tc>
          <w:tcPr>
            <w:tcW w:w="328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pStyle w:val="formattext"/>
              <w:shd w:val="clear" w:color="auto" w:fill="FFFFFF"/>
              <w:spacing w:before="24" w:beforeAutospacing="0" w:after="24" w:afterAutospacing="0" w:line="336" w:lineRule="atLeast"/>
            </w:pPr>
            <w:r w:rsidRPr="00B64B6C">
              <w:t>Руководитель организации</w:t>
            </w:r>
          </w:p>
        </w:tc>
        <w:tc>
          <w:tcPr>
            <w:tcW w:w="245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</w:tr>
      <w:tr w:rsidR="000A2CE3" w:rsidRPr="00B64B6C" w:rsidTr="000A2CE3">
        <w:trPr>
          <w:gridAfter w:val="2"/>
          <w:wAfter w:w="2944" w:type="dxa"/>
          <w:trHeight w:val="336"/>
        </w:trPr>
        <w:tc>
          <w:tcPr>
            <w:tcW w:w="328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pStyle w:val="formattext"/>
              <w:shd w:val="clear" w:color="auto" w:fill="FFFFFF"/>
              <w:spacing w:before="24" w:beforeAutospacing="0" w:after="24" w:afterAutospacing="0" w:line="336" w:lineRule="atLeast"/>
              <w:jc w:val="center"/>
              <w:rPr>
                <w:sz w:val="20"/>
                <w:szCs w:val="20"/>
              </w:rPr>
            </w:pPr>
            <w:r w:rsidRPr="00B64B6C">
              <w:rPr>
                <w:sz w:val="20"/>
                <w:szCs w:val="20"/>
              </w:rPr>
              <w:t>(подпись)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pStyle w:val="formattext"/>
              <w:shd w:val="clear" w:color="auto" w:fill="FFFFFF"/>
              <w:spacing w:before="24" w:beforeAutospacing="0" w:after="24" w:afterAutospacing="0" w:line="336" w:lineRule="atLeast"/>
              <w:jc w:val="center"/>
              <w:rPr>
                <w:sz w:val="20"/>
                <w:szCs w:val="20"/>
              </w:rPr>
            </w:pPr>
            <w:r w:rsidRPr="00B64B6C">
              <w:rPr>
                <w:sz w:val="20"/>
                <w:szCs w:val="20"/>
              </w:rPr>
              <w:t>(инициалы, фамилия)</w:t>
            </w:r>
          </w:p>
        </w:tc>
      </w:tr>
      <w:tr w:rsidR="000A2CE3" w:rsidRPr="00B64B6C" w:rsidTr="000A2CE3">
        <w:trPr>
          <w:gridAfter w:val="1"/>
          <w:wAfter w:w="1602" w:type="dxa"/>
          <w:trHeight w:val="336"/>
        </w:trPr>
        <w:tc>
          <w:tcPr>
            <w:tcW w:w="1109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</w:tr>
      <w:tr w:rsidR="000A2CE3" w:rsidRPr="00B64B6C" w:rsidTr="000A2CE3">
        <w:trPr>
          <w:gridAfter w:val="2"/>
          <w:wAfter w:w="2944" w:type="dxa"/>
          <w:trHeight w:val="336"/>
        </w:trPr>
        <w:tc>
          <w:tcPr>
            <w:tcW w:w="602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pStyle w:val="formattext"/>
              <w:shd w:val="clear" w:color="auto" w:fill="FFFFFF"/>
              <w:spacing w:before="24" w:beforeAutospacing="0" w:after="24" w:afterAutospacing="0" w:line="336" w:lineRule="atLeast"/>
            </w:pPr>
            <w:proofErr w:type="spellStart"/>
            <w:r w:rsidRPr="00B64B6C">
              <w:t>МП</w:t>
            </w:r>
            <w:proofErr w:type="spellEnd"/>
          </w:p>
        </w:tc>
        <w:tc>
          <w:tcPr>
            <w:tcW w:w="37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</w:tr>
      <w:tr w:rsidR="000A2CE3" w:rsidRPr="00B64B6C" w:rsidTr="000A2CE3">
        <w:trPr>
          <w:gridAfter w:val="2"/>
          <w:wAfter w:w="2944" w:type="dxa"/>
          <w:trHeight w:val="336"/>
        </w:trPr>
        <w:tc>
          <w:tcPr>
            <w:tcW w:w="602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pStyle w:val="formattext"/>
              <w:shd w:val="clear" w:color="auto" w:fill="FFFFFF"/>
              <w:spacing w:before="24" w:beforeAutospacing="0" w:after="24" w:afterAutospacing="0" w:line="336" w:lineRule="atLeast"/>
              <w:jc w:val="center"/>
              <w:rPr>
                <w:sz w:val="20"/>
                <w:szCs w:val="20"/>
              </w:rPr>
            </w:pPr>
            <w:r w:rsidRPr="00B64B6C">
              <w:rPr>
                <w:sz w:val="20"/>
                <w:szCs w:val="20"/>
              </w:rPr>
              <w:t>(дата)</w:t>
            </w:r>
          </w:p>
        </w:tc>
      </w:tr>
      <w:tr w:rsidR="000A2CE3" w:rsidRPr="00B64B6C" w:rsidTr="000A2CE3">
        <w:trPr>
          <w:gridAfter w:val="1"/>
          <w:wAfter w:w="1602" w:type="dxa"/>
          <w:trHeight w:val="336"/>
        </w:trPr>
        <w:tc>
          <w:tcPr>
            <w:tcW w:w="1109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</w:tr>
      <w:tr w:rsidR="000A2CE3" w:rsidRPr="00B64B6C" w:rsidTr="000A2CE3">
        <w:trPr>
          <w:gridAfter w:val="2"/>
          <w:wAfter w:w="2944" w:type="dxa"/>
          <w:trHeight w:val="336"/>
        </w:trPr>
        <w:tc>
          <w:tcPr>
            <w:tcW w:w="328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pStyle w:val="formattext"/>
              <w:shd w:val="clear" w:color="auto" w:fill="FFFFFF"/>
              <w:spacing w:before="24" w:beforeAutospacing="0" w:after="24" w:afterAutospacing="0" w:line="336" w:lineRule="atLeast"/>
            </w:pPr>
            <w:r w:rsidRPr="00B64B6C">
              <w:t>Главный бухгалтер</w:t>
            </w:r>
          </w:p>
        </w:tc>
        <w:tc>
          <w:tcPr>
            <w:tcW w:w="245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</w:tr>
      <w:tr w:rsidR="000A2CE3" w:rsidRPr="00B64B6C" w:rsidTr="000A2CE3">
        <w:trPr>
          <w:gridAfter w:val="2"/>
          <w:wAfter w:w="2944" w:type="dxa"/>
          <w:trHeight w:val="336"/>
        </w:trPr>
        <w:tc>
          <w:tcPr>
            <w:tcW w:w="328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pStyle w:val="formattext"/>
              <w:shd w:val="clear" w:color="auto" w:fill="FFFFFF"/>
              <w:spacing w:before="24" w:beforeAutospacing="0" w:after="24" w:afterAutospacing="0" w:line="336" w:lineRule="atLeast"/>
              <w:jc w:val="center"/>
              <w:rPr>
                <w:sz w:val="20"/>
                <w:szCs w:val="20"/>
              </w:rPr>
            </w:pPr>
            <w:r w:rsidRPr="00B64B6C">
              <w:rPr>
                <w:sz w:val="20"/>
                <w:szCs w:val="20"/>
              </w:rPr>
              <w:t>(подпись)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A2CE3" w:rsidRPr="00B64B6C" w:rsidRDefault="000A2CE3" w:rsidP="000A2CE3">
            <w:pPr>
              <w:pStyle w:val="formattext"/>
              <w:shd w:val="clear" w:color="auto" w:fill="FFFFFF"/>
              <w:spacing w:before="24" w:beforeAutospacing="0" w:after="24" w:afterAutospacing="0" w:line="336" w:lineRule="atLeast"/>
              <w:jc w:val="center"/>
              <w:rPr>
                <w:sz w:val="20"/>
                <w:szCs w:val="20"/>
              </w:rPr>
            </w:pPr>
            <w:r w:rsidRPr="00B64B6C">
              <w:rPr>
                <w:sz w:val="20"/>
                <w:szCs w:val="20"/>
              </w:rPr>
              <w:t>(инициалы, фамилия)</w:t>
            </w:r>
          </w:p>
        </w:tc>
      </w:tr>
    </w:tbl>
    <w:p w:rsidR="00E7285E" w:rsidRDefault="00E7285E"/>
    <w:p w:rsidR="000A2CE3" w:rsidRDefault="000A2CE3"/>
    <w:p w:rsidR="000A2CE3" w:rsidRDefault="000A2CE3"/>
    <w:p w:rsidR="000A2CE3" w:rsidRDefault="000A2CE3" w:rsidP="000A2CE3">
      <w:r w:rsidRPr="0077371D">
        <w:rPr>
          <w:i/>
        </w:rPr>
        <w:t>Примечание:</w:t>
      </w:r>
      <w:r>
        <w:t xml:space="preserve"> </w:t>
      </w:r>
      <w:r>
        <w:rPr>
          <w:i/>
          <w:color w:val="000000"/>
          <w:sz w:val="20"/>
          <w:szCs w:val="10"/>
        </w:rPr>
        <w:t xml:space="preserve">*  указан адрес в случае подачи заявки по </w:t>
      </w:r>
      <w:r w:rsidRPr="00B610CD">
        <w:rPr>
          <w:i/>
          <w:color w:val="000000"/>
          <w:sz w:val="20"/>
          <w:szCs w:val="10"/>
        </w:rPr>
        <w:t xml:space="preserve">121059, г. Москва, </w:t>
      </w:r>
      <w:proofErr w:type="spellStart"/>
      <w:r w:rsidRPr="00B610CD">
        <w:rPr>
          <w:i/>
          <w:color w:val="000000"/>
          <w:sz w:val="20"/>
          <w:szCs w:val="10"/>
        </w:rPr>
        <w:t>Бережковская</w:t>
      </w:r>
      <w:proofErr w:type="spellEnd"/>
      <w:r w:rsidRPr="00B610CD">
        <w:rPr>
          <w:i/>
          <w:color w:val="000000"/>
          <w:sz w:val="20"/>
          <w:szCs w:val="10"/>
        </w:rPr>
        <w:t xml:space="preserve"> набережная, д.38, стр.1, этаж 7, помещение 715</w:t>
      </w:r>
      <w:r>
        <w:rPr>
          <w:i/>
          <w:color w:val="000000"/>
          <w:sz w:val="20"/>
          <w:szCs w:val="10"/>
        </w:rPr>
        <w:t xml:space="preserve"> . Заявитель указывает тот адрес, по которому будет подавать заявку.</w:t>
      </w:r>
    </w:p>
    <w:p w:rsidR="000A2CE3" w:rsidRDefault="000A2CE3">
      <w:bookmarkStart w:id="0" w:name="_GoBack"/>
      <w:bookmarkEnd w:id="0"/>
    </w:p>
    <w:sectPr w:rsidR="000A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E3"/>
    <w:rsid w:val="000A2CE3"/>
    <w:rsid w:val="00E7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2CE3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0A2C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2CE3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0A2C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A3269E33</Template>
  <TotalTime>3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5240</dc:creator>
  <cp:lastModifiedBy>5240</cp:lastModifiedBy>
  <cp:revision>1</cp:revision>
  <dcterms:created xsi:type="dcterms:W3CDTF">2021-08-11T09:29:00Z</dcterms:created>
  <dcterms:modified xsi:type="dcterms:W3CDTF">2021-08-11T09:32:00Z</dcterms:modified>
</cp:coreProperties>
</file>